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92" w:rsidRPr="009D50C9" w:rsidRDefault="00B02092" w:rsidP="009D50C9">
      <w:pPr>
        <w:ind w:firstLine="0"/>
        <w:jc w:val="center"/>
        <w:rPr>
          <w:rFonts w:cs="Arial"/>
        </w:rPr>
      </w:pPr>
    </w:p>
    <w:p w:rsidR="00B02092" w:rsidRPr="009D50C9" w:rsidRDefault="00400061" w:rsidP="009D50C9">
      <w:pPr>
        <w:ind w:firstLine="0"/>
        <w:jc w:val="center"/>
        <w:rPr>
          <w:rFonts w:cs="Arial"/>
        </w:rPr>
      </w:pPr>
      <w:r w:rsidRPr="009D50C9">
        <w:rPr>
          <w:rFonts w:cs="Arial"/>
        </w:rPr>
        <w:t>КРАСНОДАРСКИЙ КРАЙ</w:t>
      </w:r>
    </w:p>
    <w:p w:rsidR="004311F2" w:rsidRPr="009D50C9" w:rsidRDefault="00400061" w:rsidP="009D50C9">
      <w:pPr>
        <w:ind w:firstLine="0"/>
        <w:jc w:val="center"/>
        <w:rPr>
          <w:rFonts w:cs="Arial"/>
        </w:rPr>
      </w:pPr>
      <w:r w:rsidRPr="009D50C9">
        <w:rPr>
          <w:rFonts w:cs="Arial"/>
        </w:rPr>
        <w:t>ТБИЛИССКИЙ РАЙОН</w:t>
      </w:r>
    </w:p>
    <w:p w:rsidR="00B02092" w:rsidRPr="009D50C9" w:rsidRDefault="00B02092" w:rsidP="009D50C9">
      <w:pPr>
        <w:ind w:firstLine="0"/>
        <w:jc w:val="center"/>
        <w:rPr>
          <w:rFonts w:cs="Arial"/>
        </w:rPr>
      </w:pPr>
      <w:r w:rsidRPr="009D50C9">
        <w:rPr>
          <w:rFonts w:cs="Arial"/>
        </w:rPr>
        <w:t>СОВЕТ МУНИЦИПАЛЬНОГО ОБРАЗОВАНИЯ</w:t>
      </w:r>
    </w:p>
    <w:p w:rsidR="00B02092" w:rsidRPr="009D50C9" w:rsidRDefault="00B02092" w:rsidP="009D50C9">
      <w:pPr>
        <w:ind w:firstLine="0"/>
        <w:jc w:val="center"/>
        <w:rPr>
          <w:rFonts w:cs="Arial"/>
        </w:rPr>
      </w:pPr>
      <w:r w:rsidRPr="009D50C9">
        <w:rPr>
          <w:rFonts w:cs="Arial"/>
        </w:rPr>
        <w:t>ТБИЛИССКИЙ РАЙОН</w:t>
      </w:r>
    </w:p>
    <w:p w:rsidR="000200D5" w:rsidRPr="009D50C9" w:rsidRDefault="000200D5" w:rsidP="009D50C9">
      <w:pPr>
        <w:ind w:firstLine="0"/>
        <w:jc w:val="center"/>
        <w:rPr>
          <w:rFonts w:cs="Arial"/>
        </w:rPr>
      </w:pPr>
    </w:p>
    <w:p w:rsidR="00817885" w:rsidRPr="009D50C9" w:rsidRDefault="00B02092" w:rsidP="009D50C9">
      <w:pPr>
        <w:ind w:firstLine="0"/>
        <w:jc w:val="center"/>
        <w:rPr>
          <w:rFonts w:cs="Arial"/>
        </w:rPr>
      </w:pPr>
      <w:r w:rsidRPr="009D50C9">
        <w:rPr>
          <w:rFonts w:cs="Arial"/>
        </w:rPr>
        <w:t>РЕШЕНИЕ</w:t>
      </w:r>
    </w:p>
    <w:p w:rsidR="00B02092" w:rsidRPr="009D50C9" w:rsidRDefault="00B02092" w:rsidP="009D50C9">
      <w:pPr>
        <w:ind w:firstLine="0"/>
        <w:jc w:val="center"/>
        <w:rPr>
          <w:rFonts w:cs="Arial"/>
        </w:rPr>
      </w:pPr>
    </w:p>
    <w:p w:rsidR="00D45316" w:rsidRDefault="00D45316" w:rsidP="00D45316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9D50C9" w:rsidRPr="009D50C9" w:rsidRDefault="009D50C9" w:rsidP="009D50C9">
      <w:pPr>
        <w:ind w:firstLine="0"/>
        <w:jc w:val="center"/>
        <w:rPr>
          <w:rFonts w:cs="Arial"/>
        </w:rPr>
      </w:pPr>
      <w:bookmarkStart w:id="0" w:name="_GoBack"/>
      <w:bookmarkEnd w:id="0"/>
    </w:p>
    <w:p w:rsidR="006D7FDF" w:rsidRPr="009D50C9" w:rsidRDefault="00514542" w:rsidP="009D50C9">
      <w:pPr>
        <w:ind w:firstLine="0"/>
        <w:jc w:val="center"/>
        <w:rPr>
          <w:rFonts w:cs="Arial"/>
          <w:b/>
          <w:sz w:val="32"/>
          <w:szCs w:val="32"/>
        </w:rPr>
      </w:pPr>
      <w:proofErr w:type="gramStart"/>
      <w:r w:rsidRPr="009D50C9">
        <w:rPr>
          <w:rFonts w:cs="Arial"/>
          <w:b/>
          <w:sz w:val="32"/>
          <w:szCs w:val="32"/>
        </w:rPr>
        <w:t>О внесении изменения</w:t>
      </w:r>
      <w:r w:rsidR="00A87F93" w:rsidRPr="009D50C9">
        <w:rPr>
          <w:rFonts w:cs="Arial"/>
          <w:b/>
          <w:sz w:val="32"/>
          <w:szCs w:val="32"/>
        </w:rPr>
        <w:t xml:space="preserve"> в решение Совета муниципального</w:t>
      </w:r>
      <w:r w:rsidR="00400061" w:rsidRPr="009D50C9">
        <w:rPr>
          <w:rFonts w:cs="Arial"/>
          <w:b/>
          <w:sz w:val="32"/>
          <w:szCs w:val="32"/>
        </w:rPr>
        <w:t xml:space="preserve"> </w:t>
      </w:r>
      <w:r w:rsidR="00A87F93" w:rsidRPr="009D50C9">
        <w:rPr>
          <w:rFonts w:cs="Arial"/>
          <w:b/>
          <w:sz w:val="32"/>
          <w:szCs w:val="32"/>
        </w:rPr>
        <w:t>о</w:t>
      </w:r>
      <w:r w:rsidR="00E32300" w:rsidRPr="009D50C9">
        <w:rPr>
          <w:rFonts w:cs="Arial"/>
          <w:b/>
          <w:sz w:val="32"/>
          <w:szCs w:val="32"/>
        </w:rPr>
        <w:t>бразования Тбилисский район от 30 января</w:t>
      </w:r>
      <w:r w:rsidR="00A87F93" w:rsidRPr="009D50C9">
        <w:rPr>
          <w:rFonts w:cs="Arial"/>
          <w:b/>
          <w:sz w:val="32"/>
          <w:szCs w:val="32"/>
        </w:rPr>
        <w:t xml:space="preserve"> 20</w:t>
      </w:r>
      <w:r w:rsidR="00E32300" w:rsidRPr="009D50C9">
        <w:rPr>
          <w:rFonts w:cs="Arial"/>
          <w:b/>
          <w:sz w:val="32"/>
          <w:szCs w:val="32"/>
        </w:rPr>
        <w:t>20</w:t>
      </w:r>
      <w:r w:rsidR="00A87F93" w:rsidRPr="009D50C9">
        <w:rPr>
          <w:rFonts w:cs="Arial"/>
          <w:b/>
          <w:sz w:val="32"/>
          <w:szCs w:val="32"/>
        </w:rPr>
        <w:t xml:space="preserve"> г</w:t>
      </w:r>
      <w:r w:rsidR="00BD3902" w:rsidRPr="009D50C9">
        <w:rPr>
          <w:rFonts w:cs="Arial"/>
          <w:b/>
          <w:sz w:val="32"/>
          <w:szCs w:val="32"/>
        </w:rPr>
        <w:t>.</w:t>
      </w:r>
      <w:r w:rsidR="00A87F93" w:rsidRPr="009D50C9">
        <w:rPr>
          <w:rFonts w:cs="Arial"/>
          <w:b/>
          <w:sz w:val="32"/>
          <w:szCs w:val="32"/>
        </w:rPr>
        <w:t xml:space="preserve"> № </w:t>
      </w:r>
      <w:r w:rsidR="00E32300" w:rsidRPr="009D50C9">
        <w:rPr>
          <w:rFonts w:cs="Arial"/>
          <w:b/>
          <w:sz w:val="32"/>
          <w:szCs w:val="32"/>
        </w:rPr>
        <w:t>617</w:t>
      </w:r>
      <w:r w:rsidR="00400061" w:rsidRPr="009D50C9">
        <w:rPr>
          <w:rFonts w:cs="Arial"/>
          <w:b/>
          <w:sz w:val="32"/>
          <w:szCs w:val="32"/>
        </w:rPr>
        <w:t xml:space="preserve"> </w:t>
      </w:r>
      <w:r w:rsidR="00A87F93" w:rsidRPr="009D50C9">
        <w:rPr>
          <w:rFonts w:cs="Arial"/>
          <w:b/>
          <w:sz w:val="32"/>
          <w:szCs w:val="32"/>
        </w:rPr>
        <w:t>«</w:t>
      </w:r>
      <w:r w:rsidR="00E32300" w:rsidRPr="009D50C9">
        <w:rPr>
          <w:rFonts w:cs="Arial"/>
          <w:b/>
          <w:sz w:val="32"/>
          <w:szCs w:val="32"/>
        </w:rPr>
        <w:t>Об утверждении порядка принятия решения о применении</w:t>
      </w:r>
      <w:r w:rsidR="00400061" w:rsidRPr="009D50C9">
        <w:rPr>
          <w:rFonts w:cs="Arial"/>
          <w:b/>
          <w:sz w:val="32"/>
          <w:szCs w:val="32"/>
        </w:rPr>
        <w:t xml:space="preserve"> </w:t>
      </w:r>
      <w:r w:rsidR="00E32300" w:rsidRPr="009D50C9">
        <w:rPr>
          <w:rFonts w:cs="Arial"/>
          <w:b/>
          <w:sz w:val="32"/>
          <w:szCs w:val="32"/>
        </w:rPr>
        <w:t>мер ответственности к депутату, члену выборного органа</w:t>
      </w:r>
      <w:r w:rsidR="00400061" w:rsidRPr="009D50C9">
        <w:rPr>
          <w:rFonts w:cs="Arial"/>
          <w:b/>
          <w:sz w:val="32"/>
          <w:szCs w:val="32"/>
        </w:rPr>
        <w:t xml:space="preserve"> </w:t>
      </w:r>
      <w:r w:rsidR="00E32300" w:rsidRPr="009D50C9">
        <w:rPr>
          <w:rFonts w:cs="Arial"/>
          <w:b/>
          <w:sz w:val="32"/>
          <w:szCs w:val="32"/>
        </w:rPr>
        <w:t>местного самоуправления, главе муниципального</w:t>
      </w:r>
      <w:r w:rsidR="00400061" w:rsidRPr="009D50C9">
        <w:rPr>
          <w:rFonts w:cs="Arial"/>
          <w:b/>
          <w:sz w:val="32"/>
          <w:szCs w:val="32"/>
        </w:rPr>
        <w:t xml:space="preserve"> </w:t>
      </w:r>
      <w:r w:rsidR="00E32300" w:rsidRPr="009D50C9">
        <w:rPr>
          <w:rFonts w:cs="Arial"/>
          <w:b/>
          <w:sz w:val="32"/>
          <w:szCs w:val="32"/>
        </w:rPr>
        <w:t xml:space="preserve">образования </w:t>
      </w:r>
      <w:r w:rsidR="002B350C" w:rsidRPr="009D50C9">
        <w:rPr>
          <w:rFonts w:cs="Arial"/>
          <w:b/>
          <w:sz w:val="32"/>
          <w:szCs w:val="32"/>
        </w:rPr>
        <w:t>Тбилисский район, представившим</w:t>
      </w:r>
      <w:r w:rsidR="00400061" w:rsidRPr="009D50C9">
        <w:rPr>
          <w:rFonts w:cs="Arial"/>
          <w:b/>
          <w:sz w:val="32"/>
          <w:szCs w:val="32"/>
        </w:rPr>
        <w:t xml:space="preserve"> </w:t>
      </w:r>
      <w:r w:rsidR="00E32300" w:rsidRPr="009D50C9">
        <w:rPr>
          <w:rFonts w:cs="Arial"/>
          <w:b/>
          <w:sz w:val="32"/>
          <w:szCs w:val="32"/>
        </w:rPr>
        <w:t>недостоверные или неполные сведения о своих доходах,</w:t>
      </w:r>
      <w:r w:rsidR="00400061" w:rsidRPr="009D50C9">
        <w:rPr>
          <w:rFonts w:cs="Arial"/>
          <w:b/>
          <w:sz w:val="32"/>
          <w:szCs w:val="32"/>
        </w:rPr>
        <w:t xml:space="preserve"> </w:t>
      </w:r>
      <w:r w:rsidR="00E32300" w:rsidRPr="009D50C9">
        <w:rPr>
          <w:rFonts w:cs="Arial"/>
          <w:b/>
          <w:sz w:val="32"/>
          <w:szCs w:val="32"/>
        </w:rPr>
        <w:t>расходах, об имуществе и обязательствах имущественного</w:t>
      </w:r>
      <w:r w:rsidR="00400061" w:rsidRPr="009D50C9">
        <w:rPr>
          <w:rFonts w:cs="Arial"/>
          <w:b/>
          <w:sz w:val="32"/>
          <w:szCs w:val="32"/>
        </w:rPr>
        <w:t xml:space="preserve"> </w:t>
      </w:r>
      <w:r w:rsidR="00E32300" w:rsidRPr="009D50C9">
        <w:rPr>
          <w:rFonts w:cs="Arial"/>
          <w:b/>
          <w:sz w:val="32"/>
          <w:szCs w:val="32"/>
        </w:rPr>
        <w:t>характера, а также сведения о доходах, расходах, об</w:t>
      </w:r>
      <w:r w:rsidR="00400061" w:rsidRPr="009D50C9">
        <w:rPr>
          <w:rFonts w:cs="Arial"/>
          <w:b/>
          <w:sz w:val="32"/>
          <w:szCs w:val="32"/>
        </w:rPr>
        <w:t xml:space="preserve"> </w:t>
      </w:r>
      <w:r w:rsidR="00E32300" w:rsidRPr="009D50C9">
        <w:rPr>
          <w:rFonts w:cs="Arial"/>
          <w:b/>
          <w:sz w:val="32"/>
          <w:szCs w:val="32"/>
        </w:rPr>
        <w:t>имуществе</w:t>
      </w:r>
      <w:proofErr w:type="gramEnd"/>
      <w:r w:rsidR="00E32300" w:rsidRPr="009D50C9">
        <w:rPr>
          <w:rFonts w:cs="Arial"/>
          <w:b/>
          <w:sz w:val="32"/>
          <w:szCs w:val="32"/>
        </w:rPr>
        <w:t xml:space="preserve"> и </w:t>
      </w:r>
      <w:proofErr w:type="gramStart"/>
      <w:r w:rsidR="00E32300" w:rsidRPr="009D50C9">
        <w:rPr>
          <w:rFonts w:cs="Arial"/>
          <w:b/>
          <w:sz w:val="32"/>
          <w:szCs w:val="32"/>
        </w:rPr>
        <w:t>обязательствах</w:t>
      </w:r>
      <w:proofErr w:type="gramEnd"/>
      <w:r w:rsidR="00E32300" w:rsidRPr="009D50C9">
        <w:rPr>
          <w:rFonts w:cs="Arial"/>
          <w:b/>
          <w:sz w:val="32"/>
          <w:szCs w:val="32"/>
        </w:rPr>
        <w:t xml:space="preserve"> имущественного характера</w:t>
      </w:r>
      <w:r w:rsidR="00400061" w:rsidRPr="009D50C9">
        <w:rPr>
          <w:rFonts w:cs="Arial"/>
          <w:b/>
          <w:sz w:val="32"/>
          <w:szCs w:val="32"/>
        </w:rPr>
        <w:t xml:space="preserve"> </w:t>
      </w:r>
      <w:r w:rsidR="00E32300" w:rsidRPr="009D50C9">
        <w:rPr>
          <w:rFonts w:cs="Arial"/>
          <w:b/>
          <w:sz w:val="32"/>
          <w:szCs w:val="32"/>
        </w:rPr>
        <w:t>своих супруги (супруга) и</w:t>
      </w:r>
      <w:r w:rsidR="002B350C" w:rsidRPr="009D50C9">
        <w:rPr>
          <w:rFonts w:cs="Arial"/>
          <w:b/>
          <w:sz w:val="32"/>
          <w:szCs w:val="32"/>
        </w:rPr>
        <w:t xml:space="preserve"> несовершеннолетних детей, если</w:t>
      </w:r>
      <w:r w:rsidR="00400061" w:rsidRPr="009D50C9">
        <w:rPr>
          <w:rFonts w:cs="Arial"/>
          <w:b/>
          <w:sz w:val="32"/>
          <w:szCs w:val="32"/>
        </w:rPr>
        <w:t xml:space="preserve"> </w:t>
      </w:r>
      <w:r w:rsidR="00E32300" w:rsidRPr="009D50C9">
        <w:rPr>
          <w:rFonts w:cs="Arial"/>
          <w:b/>
          <w:sz w:val="32"/>
          <w:szCs w:val="32"/>
        </w:rPr>
        <w:t>искажение этих све</w:t>
      </w:r>
      <w:r w:rsidR="00115299" w:rsidRPr="009D50C9">
        <w:rPr>
          <w:rFonts w:cs="Arial"/>
          <w:b/>
          <w:sz w:val="32"/>
          <w:szCs w:val="32"/>
        </w:rPr>
        <w:t>дений является несущественным</w:t>
      </w:r>
      <w:r w:rsidR="00A87F93" w:rsidRPr="009D50C9">
        <w:rPr>
          <w:rFonts w:cs="Arial"/>
          <w:b/>
          <w:sz w:val="32"/>
          <w:szCs w:val="32"/>
        </w:rPr>
        <w:t>»</w:t>
      </w:r>
    </w:p>
    <w:p w:rsidR="00ED1CEE" w:rsidRPr="009D50C9" w:rsidRDefault="00ED1CEE" w:rsidP="009D50C9">
      <w:pPr>
        <w:ind w:firstLine="0"/>
        <w:jc w:val="center"/>
        <w:rPr>
          <w:rFonts w:cs="Arial"/>
        </w:rPr>
      </w:pPr>
    </w:p>
    <w:p w:rsidR="002B350C" w:rsidRPr="009D50C9" w:rsidRDefault="002B350C" w:rsidP="009D50C9">
      <w:pPr>
        <w:ind w:firstLine="0"/>
        <w:jc w:val="center"/>
        <w:rPr>
          <w:rFonts w:cs="Arial"/>
        </w:rPr>
      </w:pPr>
    </w:p>
    <w:p w:rsidR="00A87F93" w:rsidRPr="009D50C9" w:rsidRDefault="006A1CA8" w:rsidP="009D50C9">
      <w:r w:rsidRPr="009D50C9">
        <w:t>На основании протеста прокуратуры Тбилисского района</w:t>
      </w:r>
      <w:r w:rsidR="00A7350E" w:rsidRPr="009D50C9">
        <w:t xml:space="preserve"> </w:t>
      </w:r>
      <w:r w:rsidRPr="009D50C9">
        <w:t>от 19 апреля 2024 г. № 07-02-2022/Прдп265-24-20030050, р</w:t>
      </w:r>
      <w:r w:rsidR="00115299" w:rsidRPr="009D50C9">
        <w:t>уководствуясь Федеральным законом от 6 октября 2003 г. № 131-ФЗ «Об общих принципах организации местного самоуправления в Российской Федерации»</w:t>
      </w:r>
      <w:r w:rsidR="00A87F93" w:rsidRPr="009D50C9">
        <w:t>,</w:t>
      </w:r>
      <w:r w:rsidR="00A7350E" w:rsidRPr="009D50C9">
        <w:t xml:space="preserve"> </w:t>
      </w:r>
      <w:r w:rsidR="00A87F93" w:rsidRPr="009D50C9">
        <w:t>стать</w:t>
      </w:r>
      <w:r w:rsidR="00A7765D" w:rsidRPr="009D50C9">
        <w:t>ям</w:t>
      </w:r>
      <w:r w:rsidR="00ED1BF6" w:rsidRPr="009D50C9">
        <w:t>и 25, 64 У</w:t>
      </w:r>
      <w:r w:rsidR="00A87F93" w:rsidRPr="009D50C9">
        <w:t>става муниципального образования Тбилисский район, Совет муниципального образования Тбилисский район</w:t>
      </w:r>
      <w:r w:rsidR="001550EB" w:rsidRPr="009D50C9">
        <w:t xml:space="preserve"> </w:t>
      </w:r>
      <w:r w:rsidR="00A87F93" w:rsidRPr="009D50C9">
        <w:t>решил:</w:t>
      </w:r>
    </w:p>
    <w:p w:rsidR="00A87F93" w:rsidRPr="009D50C9" w:rsidRDefault="00D43B75" w:rsidP="009D50C9">
      <w:r w:rsidRPr="009D50C9">
        <w:t>1</w:t>
      </w:r>
      <w:r w:rsidR="00386DC8" w:rsidRPr="009D50C9">
        <w:t>.</w:t>
      </w:r>
      <w:r w:rsidR="001550EB" w:rsidRPr="009D50C9">
        <w:t xml:space="preserve"> </w:t>
      </w:r>
      <w:proofErr w:type="gramStart"/>
      <w:r w:rsidR="00A87F93" w:rsidRPr="009D50C9">
        <w:t xml:space="preserve">Внести </w:t>
      </w:r>
      <w:r w:rsidR="003149B5" w:rsidRPr="009D50C9">
        <w:t>в решени</w:t>
      </w:r>
      <w:r w:rsidR="00514542" w:rsidRPr="009D50C9">
        <w:t>е</w:t>
      </w:r>
      <w:r w:rsidR="00A87F93" w:rsidRPr="009D50C9">
        <w:t xml:space="preserve"> Совета муниципального о</w:t>
      </w:r>
      <w:r w:rsidR="006A1CA8" w:rsidRPr="009D50C9">
        <w:t>бразования Тбилисский район от 30 января</w:t>
      </w:r>
      <w:r w:rsidR="00A87F93" w:rsidRPr="009D50C9">
        <w:t xml:space="preserve"> 20</w:t>
      </w:r>
      <w:r w:rsidR="00ED1BF6" w:rsidRPr="009D50C9">
        <w:t>2</w:t>
      </w:r>
      <w:r w:rsidR="006A1CA8" w:rsidRPr="009D50C9">
        <w:t>0</w:t>
      </w:r>
      <w:r w:rsidR="00A87F93" w:rsidRPr="009D50C9">
        <w:t xml:space="preserve"> г</w:t>
      </w:r>
      <w:r w:rsidR="006A1CA8" w:rsidRPr="009D50C9">
        <w:t>.</w:t>
      </w:r>
      <w:r w:rsidR="00A87F93" w:rsidRPr="009D50C9">
        <w:t xml:space="preserve"> №</w:t>
      </w:r>
      <w:r w:rsidR="005924AE" w:rsidRPr="009D50C9">
        <w:t xml:space="preserve"> </w:t>
      </w:r>
      <w:r w:rsidR="006A1CA8" w:rsidRPr="009D50C9">
        <w:t>617</w:t>
      </w:r>
      <w:r w:rsidR="00A87F93" w:rsidRPr="009D50C9">
        <w:t xml:space="preserve"> «</w:t>
      </w:r>
      <w:r w:rsidR="006A1CA8" w:rsidRPr="009D50C9">
        <w:t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 Тбилисский район,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="006A1CA8" w:rsidRPr="009D50C9">
        <w:t xml:space="preserve">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A87F93" w:rsidRPr="009D50C9">
        <w:t>»</w:t>
      </w:r>
      <w:r w:rsidR="005924AE" w:rsidRPr="009D50C9">
        <w:t xml:space="preserve"> </w:t>
      </w:r>
      <w:r w:rsidR="006A1CA8" w:rsidRPr="009D50C9">
        <w:t>изменение</w:t>
      </w:r>
      <w:r w:rsidR="00514542" w:rsidRPr="009D50C9">
        <w:t>, дополнив приложение пунктом 21 следующего содержания</w:t>
      </w:r>
      <w:r w:rsidR="00A87F93" w:rsidRPr="009D50C9">
        <w:t>:</w:t>
      </w:r>
    </w:p>
    <w:p w:rsidR="00514542" w:rsidRPr="009D50C9" w:rsidRDefault="008913F6" w:rsidP="009D50C9">
      <w:r w:rsidRPr="009D50C9">
        <w:t>«</w:t>
      </w:r>
      <w:r w:rsidR="003149B5" w:rsidRPr="009D50C9">
        <w:t>2</w:t>
      </w:r>
      <w:r w:rsidRPr="009D50C9">
        <w:t xml:space="preserve">1. </w:t>
      </w:r>
      <w:proofErr w:type="gramStart"/>
      <w:r w:rsidR="003149B5" w:rsidRPr="009D50C9"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514542" w:rsidRPr="009D50C9">
        <w:t xml:space="preserve">Федеральным законом от 6 октября 2003 г. № 131-ФЗ «Об общих принципах организации местного самоуправления в Российской Федерации» </w:t>
      </w:r>
      <w:r w:rsidR="003149B5" w:rsidRPr="009D50C9">
        <w:t>и другими федеральными законами в целях противодействия</w:t>
      </w:r>
      <w:proofErr w:type="gramEnd"/>
      <w:r w:rsidR="003149B5" w:rsidRPr="009D50C9">
        <w:t xml:space="preserve"> коррупции, в случае, если несоблюдение таких ограничений, </w:t>
      </w:r>
      <w:r w:rsidR="003149B5" w:rsidRPr="009D50C9">
        <w:lastRenderedPageBreak/>
        <w:t>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 г. № 273-ФЗ «О противодействии коррупции.</w:t>
      </w:r>
    </w:p>
    <w:p w:rsidR="00633BF8" w:rsidRPr="009D50C9" w:rsidRDefault="00514542" w:rsidP="009D50C9">
      <w:proofErr w:type="gramStart"/>
      <w:r w:rsidRPr="009D50C9"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г.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9D50C9">
        <w:t xml:space="preserve"> таких обязанностей признается следствием не зависящих от него обстоятельств в порядке, предусмотренном</w:t>
      </w:r>
      <w:r w:rsidR="00A7350E" w:rsidRPr="009D50C9">
        <w:t xml:space="preserve"> </w:t>
      </w:r>
      <w:r w:rsidRPr="009D50C9">
        <w:t>частями 3 - 6 статьи 13 Федерального закона от 25 декабря 2008 г. № 273-ФЗ «О противодействии коррупции»</w:t>
      </w:r>
      <w:proofErr w:type="gramStart"/>
      <w:r w:rsidRPr="009D50C9">
        <w:t>.</w:t>
      </w:r>
      <w:r w:rsidR="003149B5" w:rsidRPr="009D50C9">
        <w:t>»</w:t>
      </w:r>
      <w:proofErr w:type="gramEnd"/>
      <w:r w:rsidR="003149B5" w:rsidRPr="009D50C9">
        <w:t>.</w:t>
      </w:r>
    </w:p>
    <w:p w:rsidR="00633BF8" w:rsidRPr="009D50C9" w:rsidRDefault="008A25D5" w:rsidP="009D50C9">
      <w:r w:rsidRPr="009D50C9">
        <w:t xml:space="preserve">2. Администрации муниципального образования Тбилисский район </w:t>
      </w:r>
      <w:proofErr w:type="gramStart"/>
      <w:r w:rsidRPr="009D50C9">
        <w:t>разместить</w:t>
      </w:r>
      <w:proofErr w:type="gramEnd"/>
      <w:r w:rsidRPr="009D50C9">
        <w:t xml:space="preserve"> настоящее решение на официальном сайте администрации муниципального образования Тбилисский район.</w:t>
      </w:r>
    </w:p>
    <w:p w:rsidR="00633BF8" w:rsidRPr="009D50C9" w:rsidRDefault="008A25D5" w:rsidP="009D50C9">
      <w:r w:rsidRPr="009D50C9">
        <w:t>3</w:t>
      </w:r>
      <w:r w:rsidR="00C82EDA" w:rsidRPr="009D50C9">
        <w:t xml:space="preserve">. </w:t>
      </w:r>
      <w:r w:rsidR="00B12DC0" w:rsidRPr="009D50C9">
        <w:t>М</w:t>
      </w:r>
      <w:r w:rsidR="000A3DFF" w:rsidRPr="009D50C9">
        <w:t>униципально</w:t>
      </w:r>
      <w:r w:rsidR="00B12DC0" w:rsidRPr="009D50C9">
        <w:t>му</w:t>
      </w:r>
      <w:r w:rsidR="000A3DFF" w:rsidRPr="009D50C9">
        <w:t xml:space="preserve"> казенно</w:t>
      </w:r>
      <w:r w:rsidR="00B12DC0" w:rsidRPr="009D50C9">
        <w:t>му</w:t>
      </w:r>
      <w:r w:rsidR="000A3DFF" w:rsidRPr="009D50C9">
        <w:t xml:space="preserve"> учреждени</w:t>
      </w:r>
      <w:r w:rsidR="00B12DC0" w:rsidRPr="009D50C9">
        <w:t>ю</w:t>
      </w:r>
      <w:r w:rsidR="000A3DFF" w:rsidRPr="009D50C9">
        <w:t xml:space="preserve"> «Учреждение по обеспечению деятельности органов местного самоуправления муниципального </w:t>
      </w:r>
      <w:r w:rsidR="00445443" w:rsidRPr="009D50C9">
        <w:t>образования</w:t>
      </w:r>
      <w:r w:rsidR="000A3DFF" w:rsidRPr="009D50C9">
        <w:t xml:space="preserve"> Тбилисский район»</w:t>
      </w:r>
      <w:r w:rsidR="00BE5F95" w:rsidRPr="009D50C9">
        <w:t xml:space="preserve"> </w:t>
      </w:r>
      <w:r w:rsidR="006C1307" w:rsidRPr="009D50C9">
        <w:t>(</w:t>
      </w:r>
      <w:proofErr w:type="spellStart"/>
      <w:r w:rsidR="00E212E7" w:rsidRPr="009D50C9">
        <w:t>Яньшин</w:t>
      </w:r>
      <w:proofErr w:type="spellEnd"/>
      <w:r w:rsidR="00BE5F95" w:rsidRPr="009D50C9">
        <w:t xml:space="preserve"> </w:t>
      </w:r>
      <w:r w:rsidR="00DB11E6" w:rsidRPr="009D50C9">
        <w:t>Р.С.</w:t>
      </w:r>
      <w:r w:rsidR="006C1307" w:rsidRPr="009D50C9">
        <w:t>)</w:t>
      </w:r>
      <w:r w:rsidR="00BE5F95" w:rsidRPr="009D50C9">
        <w:t xml:space="preserve"> </w:t>
      </w:r>
      <w:r w:rsidR="00A7765D" w:rsidRPr="009D50C9">
        <w:t>опубликовать</w:t>
      </w:r>
      <w:r w:rsidR="00BE5F95" w:rsidRPr="009D50C9">
        <w:t xml:space="preserve"> </w:t>
      </w:r>
      <w:r w:rsidR="000A3DFF" w:rsidRPr="009D50C9">
        <w:t>настоящее решение в сетевом</w:t>
      </w:r>
      <w:r w:rsidR="002B350C" w:rsidRPr="009D50C9">
        <w:t xml:space="preserve"> </w:t>
      </w:r>
      <w:r w:rsidR="000A3DFF" w:rsidRPr="009D50C9">
        <w:t>издании «Информационный портал Тбилисского района».</w:t>
      </w:r>
    </w:p>
    <w:p w:rsidR="00871977" w:rsidRPr="009D50C9" w:rsidRDefault="008A25D5" w:rsidP="009D50C9">
      <w:r w:rsidRPr="009D50C9">
        <w:t>4</w:t>
      </w:r>
      <w:r w:rsidR="00393C6A" w:rsidRPr="009D50C9">
        <w:t>.</w:t>
      </w:r>
      <w:r w:rsidR="00BE5F95" w:rsidRPr="009D50C9">
        <w:t xml:space="preserve"> </w:t>
      </w:r>
      <w:r w:rsidR="00D02065" w:rsidRPr="009D50C9">
        <w:t>Настоящее р</w:t>
      </w:r>
      <w:r w:rsidR="001C08E0" w:rsidRPr="009D50C9">
        <w:t xml:space="preserve">ешение вступает в силу со дня его </w:t>
      </w:r>
      <w:r w:rsidR="009612BB" w:rsidRPr="009D50C9">
        <w:t>официального опубликования</w:t>
      </w:r>
      <w:r w:rsidR="00871977" w:rsidRPr="009D50C9">
        <w:t xml:space="preserve">. </w:t>
      </w:r>
    </w:p>
    <w:p w:rsidR="00871977" w:rsidRPr="009D50C9" w:rsidRDefault="00871977" w:rsidP="009D50C9"/>
    <w:p w:rsidR="003149B5" w:rsidRPr="009D50C9" w:rsidRDefault="003149B5" w:rsidP="009D50C9"/>
    <w:p w:rsidR="002B350C" w:rsidRPr="009D50C9" w:rsidRDefault="002B350C" w:rsidP="009D50C9"/>
    <w:p w:rsidR="00A7350E" w:rsidRPr="009D50C9" w:rsidRDefault="003149B5" w:rsidP="009D50C9">
      <w:r w:rsidRPr="009D50C9">
        <w:t>Г</w:t>
      </w:r>
      <w:r w:rsidR="003152C5" w:rsidRPr="009D50C9">
        <w:t>лав</w:t>
      </w:r>
      <w:r w:rsidRPr="009D50C9">
        <w:t>а</w:t>
      </w:r>
      <w:r w:rsidR="00871977" w:rsidRPr="009D50C9">
        <w:t xml:space="preserve"> </w:t>
      </w:r>
    </w:p>
    <w:p w:rsidR="00174E1C" w:rsidRPr="009D50C9" w:rsidRDefault="00174E1C" w:rsidP="009D50C9">
      <w:r w:rsidRPr="009D50C9">
        <w:t>муниципального образования</w:t>
      </w:r>
    </w:p>
    <w:p w:rsidR="00A7350E" w:rsidRPr="009D50C9" w:rsidRDefault="00174E1C" w:rsidP="009D50C9">
      <w:r w:rsidRPr="009D50C9">
        <w:t xml:space="preserve">Тбилисский район </w:t>
      </w:r>
    </w:p>
    <w:p w:rsidR="00174E1C" w:rsidRPr="009D50C9" w:rsidRDefault="003149B5" w:rsidP="009D50C9">
      <w:r w:rsidRPr="009D50C9">
        <w:t>Е.Г. Ильин</w:t>
      </w:r>
    </w:p>
    <w:p w:rsidR="0058089D" w:rsidRPr="009D50C9" w:rsidRDefault="0058089D" w:rsidP="009D50C9"/>
    <w:p w:rsidR="003149B5" w:rsidRPr="009D50C9" w:rsidRDefault="003149B5" w:rsidP="009D50C9"/>
    <w:p w:rsidR="00A7350E" w:rsidRPr="009D50C9" w:rsidRDefault="00174E1C" w:rsidP="009D50C9">
      <w:r w:rsidRPr="009D50C9">
        <w:t xml:space="preserve">Председатель Совета </w:t>
      </w:r>
    </w:p>
    <w:p w:rsidR="00A7350E" w:rsidRPr="009D50C9" w:rsidRDefault="00174E1C" w:rsidP="009D50C9">
      <w:r w:rsidRPr="009D50C9">
        <w:t xml:space="preserve">муниципального </w:t>
      </w:r>
      <w:r w:rsidR="00733AEF" w:rsidRPr="009D50C9">
        <w:t>о</w:t>
      </w:r>
      <w:r w:rsidRPr="009D50C9">
        <w:t>бразования</w:t>
      </w:r>
      <w:r w:rsidR="001550EB" w:rsidRPr="009D50C9">
        <w:t xml:space="preserve"> </w:t>
      </w:r>
    </w:p>
    <w:p w:rsidR="00A7350E" w:rsidRPr="009D50C9" w:rsidRDefault="00174E1C" w:rsidP="009D50C9">
      <w:r w:rsidRPr="009D50C9">
        <w:t>Тбилисский район</w:t>
      </w:r>
      <w:r w:rsidR="00A7350E" w:rsidRPr="009D50C9">
        <w:t xml:space="preserve"> </w:t>
      </w:r>
    </w:p>
    <w:p w:rsidR="00867861" w:rsidRPr="009D50C9" w:rsidRDefault="00174E1C" w:rsidP="009D50C9">
      <w:r w:rsidRPr="009D50C9">
        <w:t>А.В. Савченко</w:t>
      </w:r>
    </w:p>
    <w:p w:rsidR="00A7350E" w:rsidRPr="009D50C9" w:rsidRDefault="00A7350E" w:rsidP="009D50C9"/>
    <w:p w:rsidR="00A7350E" w:rsidRPr="009D50C9" w:rsidRDefault="00A7350E" w:rsidP="009D50C9"/>
    <w:p w:rsidR="00A7350E" w:rsidRPr="009D50C9" w:rsidRDefault="00A7350E" w:rsidP="009D50C9"/>
    <w:sectPr w:rsidR="00A7350E" w:rsidRPr="009D50C9" w:rsidSect="009D50C9">
      <w:footerReference w:type="default" r:id="rId9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8B" w:rsidRDefault="00975D8B">
      <w:r>
        <w:separator/>
      </w:r>
    </w:p>
  </w:endnote>
  <w:endnote w:type="continuationSeparator" w:id="0">
    <w:p w:rsidR="00975D8B" w:rsidRDefault="0097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E6" w:rsidRDefault="001A0DE6" w:rsidP="009153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8B" w:rsidRDefault="00975D8B">
      <w:r>
        <w:separator/>
      </w:r>
    </w:p>
  </w:footnote>
  <w:footnote w:type="continuationSeparator" w:id="0">
    <w:p w:rsidR="00975D8B" w:rsidRDefault="0097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1350"/>
    <w:rsid w:val="00007D87"/>
    <w:rsid w:val="000101BE"/>
    <w:rsid w:val="0001148E"/>
    <w:rsid w:val="0001193C"/>
    <w:rsid w:val="00014CDF"/>
    <w:rsid w:val="00015053"/>
    <w:rsid w:val="00016976"/>
    <w:rsid w:val="000178B9"/>
    <w:rsid w:val="000200D5"/>
    <w:rsid w:val="0002093A"/>
    <w:rsid w:val="00022287"/>
    <w:rsid w:val="000247B9"/>
    <w:rsid w:val="00024EE0"/>
    <w:rsid w:val="00030434"/>
    <w:rsid w:val="000327B5"/>
    <w:rsid w:val="00033DCB"/>
    <w:rsid w:val="000363D4"/>
    <w:rsid w:val="00036926"/>
    <w:rsid w:val="000370B2"/>
    <w:rsid w:val="00043192"/>
    <w:rsid w:val="00043297"/>
    <w:rsid w:val="0004360E"/>
    <w:rsid w:val="00043938"/>
    <w:rsid w:val="0004574F"/>
    <w:rsid w:val="000461C0"/>
    <w:rsid w:val="000501C4"/>
    <w:rsid w:val="00050CF6"/>
    <w:rsid w:val="00051015"/>
    <w:rsid w:val="0005158C"/>
    <w:rsid w:val="00052B20"/>
    <w:rsid w:val="0006036E"/>
    <w:rsid w:val="00062A88"/>
    <w:rsid w:val="0006393F"/>
    <w:rsid w:val="00063F92"/>
    <w:rsid w:val="00064D82"/>
    <w:rsid w:val="000668D9"/>
    <w:rsid w:val="00071EAB"/>
    <w:rsid w:val="00074421"/>
    <w:rsid w:val="00075CD6"/>
    <w:rsid w:val="00077D18"/>
    <w:rsid w:val="00080468"/>
    <w:rsid w:val="00080E86"/>
    <w:rsid w:val="000820E1"/>
    <w:rsid w:val="00082705"/>
    <w:rsid w:val="00082E55"/>
    <w:rsid w:val="000834C1"/>
    <w:rsid w:val="00083CF0"/>
    <w:rsid w:val="00084380"/>
    <w:rsid w:val="00085CF4"/>
    <w:rsid w:val="000862E2"/>
    <w:rsid w:val="00087730"/>
    <w:rsid w:val="0009041C"/>
    <w:rsid w:val="000908E0"/>
    <w:rsid w:val="00095D6F"/>
    <w:rsid w:val="00096E85"/>
    <w:rsid w:val="00097FA6"/>
    <w:rsid w:val="000A09CB"/>
    <w:rsid w:val="000A0A54"/>
    <w:rsid w:val="000A18F4"/>
    <w:rsid w:val="000A393F"/>
    <w:rsid w:val="000A3DFF"/>
    <w:rsid w:val="000B1951"/>
    <w:rsid w:val="000B2D27"/>
    <w:rsid w:val="000B5B74"/>
    <w:rsid w:val="000B63D4"/>
    <w:rsid w:val="000C0561"/>
    <w:rsid w:val="000C1D4B"/>
    <w:rsid w:val="000D2973"/>
    <w:rsid w:val="000D42FE"/>
    <w:rsid w:val="000E1401"/>
    <w:rsid w:val="000E382F"/>
    <w:rsid w:val="000E489A"/>
    <w:rsid w:val="000E5A86"/>
    <w:rsid w:val="000E672C"/>
    <w:rsid w:val="000F24AF"/>
    <w:rsid w:val="000F2E10"/>
    <w:rsid w:val="000F5242"/>
    <w:rsid w:val="000F7368"/>
    <w:rsid w:val="001002DF"/>
    <w:rsid w:val="00104DCA"/>
    <w:rsid w:val="0010690D"/>
    <w:rsid w:val="00106EF6"/>
    <w:rsid w:val="00110BED"/>
    <w:rsid w:val="00115299"/>
    <w:rsid w:val="0011578A"/>
    <w:rsid w:val="0011578D"/>
    <w:rsid w:val="00116BD9"/>
    <w:rsid w:val="001173FD"/>
    <w:rsid w:val="00120467"/>
    <w:rsid w:val="001207C0"/>
    <w:rsid w:val="00120C5B"/>
    <w:rsid w:val="001221F2"/>
    <w:rsid w:val="0012338F"/>
    <w:rsid w:val="00125F2C"/>
    <w:rsid w:val="00126366"/>
    <w:rsid w:val="00127DB7"/>
    <w:rsid w:val="00132F29"/>
    <w:rsid w:val="00134F70"/>
    <w:rsid w:val="0013592E"/>
    <w:rsid w:val="00142421"/>
    <w:rsid w:val="001426D2"/>
    <w:rsid w:val="00142FDC"/>
    <w:rsid w:val="00143F05"/>
    <w:rsid w:val="00145DDB"/>
    <w:rsid w:val="0015078A"/>
    <w:rsid w:val="00150DEC"/>
    <w:rsid w:val="00153621"/>
    <w:rsid w:val="001550EB"/>
    <w:rsid w:val="00155AAD"/>
    <w:rsid w:val="00155B11"/>
    <w:rsid w:val="0015739C"/>
    <w:rsid w:val="001573C6"/>
    <w:rsid w:val="00160490"/>
    <w:rsid w:val="00160E6A"/>
    <w:rsid w:val="001626F9"/>
    <w:rsid w:val="00164E36"/>
    <w:rsid w:val="001657DC"/>
    <w:rsid w:val="00165D81"/>
    <w:rsid w:val="00174E1C"/>
    <w:rsid w:val="00175020"/>
    <w:rsid w:val="00180C0A"/>
    <w:rsid w:val="00184D36"/>
    <w:rsid w:val="00185774"/>
    <w:rsid w:val="0018655E"/>
    <w:rsid w:val="001919E9"/>
    <w:rsid w:val="0019235F"/>
    <w:rsid w:val="0019358B"/>
    <w:rsid w:val="00194008"/>
    <w:rsid w:val="00195FBA"/>
    <w:rsid w:val="001965CA"/>
    <w:rsid w:val="001A0B37"/>
    <w:rsid w:val="001A0DE6"/>
    <w:rsid w:val="001A0EEA"/>
    <w:rsid w:val="001A2181"/>
    <w:rsid w:val="001A5783"/>
    <w:rsid w:val="001A5AE0"/>
    <w:rsid w:val="001A5F59"/>
    <w:rsid w:val="001A6075"/>
    <w:rsid w:val="001A78FB"/>
    <w:rsid w:val="001A79ED"/>
    <w:rsid w:val="001A7D99"/>
    <w:rsid w:val="001A7E1C"/>
    <w:rsid w:val="001B0919"/>
    <w:rsid w:val="001B219D"/>
    <w:rsid w:val="001B21B1"/>
    <w:rsid w:val="001B41B8"/>
    <w:rsid w:val="001B41FD"/>
    <w:rsid w:val="001B6210"/>
    <w:rsid w:val="001C08E0"/>
    <w:rsid w:val="001C0C1D"/>
    <w:rsid w:val="001C2A42"/>
    <w:rsid w:val="001C2B8A"/>
    <w:rsid w:val="001C53C2"/>
    <w:rsid w:val="001C5F1E"/>
    <w:rsid w:val="001C7214"/>
    <w:rsid w:val="001D0A27"/>
    <w:rsid w:val="001D11E1"/>
    <w:rsid w:val="001D1BF2"/>
    <w:rsid w:val="001D462A"/>
    <w:rsid w:val="001D4E8B"/>
    <w:rsid w:val="001D650F"/>
    <w:rsid w:val="001D7BD8"/>
    <w:rsid w:val="001E05B3"/>
    <w:rsid w:val="001E3911"/>
    <w:rsid w:val="001F0BE7"/>
    <w:rsid w:val="001F32DC"/>
    <w:rsid w:val="001F33F3"/>
    <w:rsid w:val="001F60D8"/>
    <w:rsid w:val="001F6D25"/>
    <w:rsid w:val="00203A13"/>
    <w:rsid w:val="00207EC1"/>
    <w:rsid w:val="00210BCC"/>
    <w:rsid w:val="002162F3"/>
    <w:rsid w:val="002172EB"/>
    <w:rsid w:val="00217BA7"/>
    <w:rsid w:val="0023235C"/>
    <w:rsid w:val="00233D38"/>
    <w:rsid w:val="002362AA"/>
    <w:rsid w:val="00240F31"/>
    <w:rsid w:val="00243B07"/>
    <w:rsid w:val="00245C31"/>
    <w:rsid w:val="00245CCF"/>
    <w:rsid w:val="00246639"/>
    <w:rsid w:val="00247D5D"/>
    <w:rsid w:val="00250596"/>
    <w:rsid w:val="00253686"/>
    <w:rsid w:val="00253FAF"/>
    <w:rsid w:val="00257839"/>
    <w:rsid w:val="00263639"/>
    <w:rsid w:val="00263A65"/>
    <w:rsid w:val="00263F59"/>
    <w:rsid w:val="00264EC6"/>
    <w:rsid w:val="002650BF"/>
    <w:rsid w:val="0026531D"/>
    <w:rsid w:val="002678B5"/>
    <w:rsid w:val="002700A4"/>
    <w:rsid w:val="002737E8"/>
    <w:rsid w:val="0027398F"/>
    <w:rsid w:val="0027477C"/>
    <w:rsid w:val="00277C78"/>
    <w:rsid w:val="002820BA"/>
    <w:rsid w:val="00282416"/>
    <w:rsid w:val="002835F8"/>
    <w:rsid w:val="00284F51"/>
    <w:rsid w:val="00285C1C"/>
    <w:rsid w:val="002862CE"/>
    <w:rsid w:val="00286BB7"/>
    <w:rsid w:val="0029069A"/>
    <w:rsid w:val="00292326"/>
    <w:rsid w:val="002928C0"/>
    <w:rsid w:val="00292D56"/>
    <w:rsid w:val="0029364B"/>
    <w:rsid w:val="002947BB"/>
    <w:rsid w:val="00295DDD"/>
    <w:rsid w:val="00297018"/>
    <w:rsid w:val="002974F2"/>
    <w:rsid w:val="002A071A"/>
    <w:rsid w:val="002A1377"/>
    <w:rsid w:val="002A1ED4"/>
    <w:rsid w:val="002A5685"/>
    <w:rsid w:val="002A6057"/>
    <w:rsid w:val="002B350C"/>
    <w:rsid w:val="002B43B1"/>
    <w:rsid w:val="002C2141"/>
    <w:rsid w:val="002C3F53"/>
    <w:rsid w:val="002C43EA"/>
    <w:rsid w:val="002C7EB6"/>
    <w:rsid w:val="002D2288"/>
    <w:rsid w:val="002D228F"/>
    <w:rsid w:val="002D3C66"/>
    <w:rsid w:val="002D4857"/>
    <w:rsid w:val="002D51A9"/>
    <w:rsid w:val="002D7ECD"/>
    <w:rsid w:val="002E25BA"/>
    <w:rsid w:val="002E36A0"/>
    <w:rsid w:val="002E3E44"/>
    <w:rsid w:val="002E4A70"/>
    <w:rsid w:val="002E5555"/>
    <w:rsid w:val="002E6E18"/>
    <w:rsid w:val="002E753B"/>
    <w:rsid w:val="002E781E"/>
    <w:rsid w:val="002F0A0F"/>
    <w:rsid w:val="002F10F2"/>
    <w:rsid w:val="002F4C75"/>
    <w:rsid w:val="002F6B10"/>
    <w:rsid w:val="002F6D06"/>
    <w:rsid w:val="00302D91"/>
    <w:rsid w:val="003047E4"/>
    <w:rsid w:val="0030535F"/>
    <w:rsid w:val="00306309"/>
    <w:rsid w:val="00307B77"/>
    <w:rsid w:val="00313A83"/>
    <w:rsid w:val="003149B5"/>
    <w:rsid w:val="003152C5"/>
    <w:rsid w:val="00315A3B"/>
    <w:rsid w:val="00315AC9"/>
    <w:rsid w:val="00315B50"/>
    <w:rsid w:val="00315E75"/>
    <w:rsid w:val="00321544"/>
    <w:rsid w:val="00322997"/>
    <w:rsid w:val="00323A26"/>
    <w:rsid w:val="00324A4D"/>
    <w:rsid w:val="00324E7C"/>
    <w:rsid w:val="003255CB"/>
    <w:rsid w:val="00330B88"/>
    <w:rsid w:val="003341AF"/>
    <w:rsid w:val="00335F67"/>
    <w:rsid w:val="00337BD9"/>
    <w:rsid w:val="00337C86"/>
    <w:rsid w:val="00344F1B"/>
    <w:rsid w:val="00344FA2"/>
    <w:rsid w:val="003457D9"/>
    <w:rsid w:val="00346537"/>
    <w:rsid w:val="00346AAB"/>
    <w:rsid w:val="003526A4"/>
    <w:rsid w:val="003544E6"/>
    <w:rsid w:val="003553C3"/>
    <w:rsid w:val="00355B1E"/>
    <w:rsid w:val="0036152E"/>
    <w:rsid w:val="00361556"/>
    <w:rsid w:val="00361A3D"/>
    <w:rsid w:val="00361CA0"/>
    <w:rsid w:val="00362AD6"/>
    <w:rsid w:val="00363F0A"/>
    <w:rsid w:val="00365FEF"/>
    <w:rsid w:val="00371BE4"/>
    <w:rsid w:val="00371D59"/>
    <w:rsid w:val="00373F65"/>
    <w:rsid w:val="00375C2F"/>
    <w:rsid w:val="00380BC6"/>
    <w:rsid w:val="00380C59"/>
    <w:rsid w:val="00381246"/>
    <w:rsid w:val="0038197F"/>
    <w:rsid w:val="00382FFF"/>
    <w:rsid w:val="0038477D"/>
    <w:rsid w:val="00386DC8"/>
    <w:rsid w:val="003932F4"/>
    <w:rsid w:val="00393C6A"/>
    <w:rsid w:val="0039549A"/>
    <w:rsid w:val="0039565E"/>
    <w:rsid w:val="0039610E"/>
    <w:rsid w:val="003A03E2"/>
    <w:rsid w:val="003A280C"/>
    <w:rsid w:val="003B1161"/>
    <w:rsid w:val="003B1815"/>
    <w:rsid w:val="003B48FE"/>
    <w:rsid w:val="003B7B6A"/>
    <w:rsid w:val="003C0803"/>
    <w:rsid w:val="003C2440"/>
    <w:rsid w:val="003C37D7"/>
    <w:rsid w:val="003C4B93"/>
    <w:rsid w:val="003C7850"/>
    <w:rsid w:val="003D007B"/>
    <w:rsid w:val="003D00AA"/>
    <w:rsid w:val="003D17D4"/>
    <w:rsid w:val="003D36D8"/>
    <w:rsid w:val="003D395A"/>
    <w:rsid w:val="003D3C78"/>
    <w:rsid w:val="003D4BA2"/>
    <w:rsid w:val="003D551C"/>
    <w:rsid w:val="003E14F9"/>
    <w:rsid w:val="003E5B0F"/>
    <w:rsid w:val="003E67F0"/>
    <w:rsid w:val="003E700B"/>
    <w:rsid w:val="003F0D94"/>
    <w:rsid w:val="003F2391"/>
    <w:rsid w:val="003F378C"/>
    <w:rsid w:val="003F3C8B"/>
    <w:rsid w:val="003F47E0"/>
    <w:rsid w:val="003F684E"/>
    <w:rsid w:val="003F72B3"/>
    <w:rsid w:val="00400031"/>
    <w:rsid w:val="00400061"/>
    <w:rsid w:val="004002C8"/>
    <w:rsid w:val="00400959"/>
    <w:rsid w:val="004017CC"/>
    <w:rsid w:val="00402070"/>
    <w:rsid w:val="00404FB0"/>
    <w:rsid w:val="00405727"/>
    <w:rsid w:val="00405A77"/>
    <w:rsid w:val="00407209"/>
    <w:rsid w:val="00407450"/>
    <w:rsid w:val="004139F7"/>
    <w:rsid w:val="0041479E"/>
    <w:rsid w:val="00415190"/>
    <w:rsid w:val="00416294"/>
    <w:rsid w:val="00417254"/>
    <w:rsid w:val="00420450"/>
    <w:rsid w:val="0042269C"/>
    <w:rsid w:val="00425842"/>
    <w:rsid w:val="00426532"/>
    <w:rsid w:val="00426644"/>
    <w:rsid w:val="004311F2"/>
    <w:rsid w:val="004320B2"/>
    <w:rsid w:val="00432B25"/>
    <w:rsid w:val="00432EF5"/>
    <w:rsid w:val="004342FE"/>
    <w:rsid w:val="00434390"/>
    <w:rsid w:val="00434393"/>
    <w:rsid w:val="00442663"/>
    <w:rsid w:val="004426C0"/>
    <w:rsid w:val="00445443"/>
    <w:rsid w:val="00450459"/>
    <w:rsid w:val="00451A9C"/>
    <w:rsid w:val="00457D86"/>
    <w:rsid w:val="004628E6"/>
    <w:rsid w:val="0046674F"/>
    <w:rsid w:val="00473AFE"/>
    <w:rsid w:val="00482BD3"/>
    <w:rsid w:val="0048422D"/>
    <w:rsid w:val="0048468B"/>
    <w:rsid w:val="00486C63"/>
    <w:rsid w:val="0049231A"/>
    <w:rsid w:val="00492F92"/>
    <w:rsid w:val="00493C40"/>
    <w:rsid w:val="004A128B"/>
    <w:rsid w:val="004A1952"/>
    <w:rsid w:val="004A2303"/>
    <w:rsid w:val="004A301E"/>
    <w:rsid w:val="004A40F4"/>
    <w:rsid w:val="004B213A"/>
    <w:rsid w:val="004B287E"/>
    <w:rsid w:val="004B43BE"/>
    <w:rsid w:val="004B4B43"/>
    <w:rsid w:val="004B4D68"/>
    <w:rsid w:val="004B5837"/>
    <w:rsid w:val="004B6113"/>
    <w:rsid w:val="004C06A6"/>
    <w:rsid w:val="004C1ED1"/>
    <w:rsid w:val="004C4B0D"/>
    <w:rsid w:val="004C54DB"/>
    <w:rsid w:val="004C6101"/>
    <w:rsid w:val="004D11D3"/>
    <w:rsid w:val="004D4C9C"/>
    <w:rsid w:val="004D6D62"/>
    <w:rsid w:val="004E050A"/>
    <w:rsid w:val="004E454F"/>
    <w:rsid w:val="004E7964"/>
    <w:rsid w:val="004E7BDD"/>
    <w:rsid w:val="004F20F5"/>
    <w:rsid w:val="004F3AEA"/>
    <w:rsid w:val="00503E56"/>
    <w:rsid w:val="00505486"/>
    <w:rsid w:val="0050703D"/>
    <w:rsid w:val="00512849"/>
    <w:rsid w:val="005134CB"/>
    <w:rsid w:val="00514542"/>
    <w:rsid w:val="00515C00"/>
    <w:rsid w:val="00516777"/>
    <w:rsid w:val="0051683F"/>
    <w:rsid w:val="00520A07"/>
    <w:rsid w:val="00523447"/>
    <w:rsid w:val="005257AB"/>
    <w:rsid w:val="00525AC0"/>
    <w:rsid w:val="00526F22"/>
    <w:rsid w:val="00531FEE"/>
    <w:rsid w:val="005323CA"/>
    <w:rsid w:val="00537A13"/>
    <w:rsid w:val="00540F1A"/>
    <w:rsid w:val="005412D3"/>
    <w:rsid w:val="00542ED3"/>
    <w:rsid w:val="00544308"/>
    <w:rsid w:val="00551A52"/>
    <w:rsid w:val="00553974"/>
    <w:rsid w:val="00553993"/>
    <w:rsid w:val="00555356"/>
    <w:rsid w:val="0055668A"/>
    <w:rsid w:val="0055747A"/>
    <w:rsid w:val="00560853"/>
    <w:rsid w:val="00564DE2"/>
    <w:rsid w:val="005667F6"/>
    <w:rsid w:val="005677AE"/>
    <w:rsid w:val="00567804"/>
    <w:rsid w:val="00570BBC"/>
    <w:rsid w:val="00573300"/>
    <w:rsid w:val="00573D1E"/>
    <w:rsid w:val="00576488"/>
    <w:rsid w:val="00577E10"/>
    <w:rsid w:val="0058089D"/>
    <w:rsid w:val="00581375"/>
    <w:rsid w:val="00581B31"/>
    <w:rsid w:val="00582599"/>
    <w:rsid w:val="00583C24"/>
    <w:rsid w:val="0058505D"/>
    <w:rsid w:val="0058601B"/>
    <w:rsid w:val="00590A18"/>
    <w:rsid w:val="00591E70"/>
    <w:rsid w:val="00592002"/>
    <w:rsid w:val="005924AE"/>
    <w:rsid w:val="00594337"/>
    <w:rsid w:val="00594502"/>
    <w:rsid w:val="00594974"/>
    <w:rsid w:val="00595B44"/>
    <w:rsid w:val="005962A4"/>
    <w:rsid w:val="00597455"/>
    <w:rsid w:val="005979BE"/>
    <w:rsid w:val="005A092E"/>
    <w:rsid w:val="005A1554"/>
    <w:rsid w:val="005A1A7C"/>
    <w:rsid w:val="005A23C9"/>
    <w:rsid w:val="005A3192"/>
    <w:rsid w:val="005A3322"/>
    <w:rsid w:val="005A3B8E"/>
    <w:rsid w:val="005A59AE"/>
    <w:rsid w:val="005A7DEB"/>
    <w:rsid w:val="005B16F6"/>
    <w:rsid w:val="005B243E"/>
    <w:rsid w:val="005B4FFF"/>
    <w:rsid w:val="005B7878"/>
    <w:rsid w:val="005C0DF5"/>
    <w:rsid w:val="005C2484"/>
    <w:rsid w:val="005C2544"/>
    <w:rsid w:val="005C3625"/>
    <w:rsid w:val="005C364C"/>
    <w:rsid w:val="005C3D88"/>
    <w:rsid w:val="005C51E4"/>
    <w:rsid w:val="005C5F07"/>
    <w:rsid w:val="005C64B7"/>
    <w:rsid w:val="005C74D2"/>
    <w:rsid w:val="005D2D57"/>
    <w:rsid w:val="005D3938"/>
    <w:rsid w:val="005D4857"/>
    <w:rsid w:val="005D55F7"/>
    <w:rsid w:val="005D68E7"/>
    <w:rsid w:val="005E056A"/>
    <w:rsid w:val="005E0BF8"/>
    <w:rsid w:val="005E2D41"/>
    <w:rsid w:val="005E3FDA"/>
    <w:rsid w:val="005E4336"/>
    <w:rsid w:val="005E4642"/>
    <w:rsid w:val="005E47DB"/>
    <w:rsid w:val="005E4B80"/>
    <w:rsid w:val="005E582C"/>
    <w:rsid w:val="005F1AA4"/>
    <w:rsid w:val="005F1B29"/>
    <w:rsid w:val="005F1B2E"/>
    <w:rsid w:val="005F2485"/>
    <w:rsid w:val="005F3C8A"/>
    <w:rsid w:val="005F413C"/>
    <w:rsid w:val="005F4E1F"/>
    <w:rsid w:val="005F6326"/>
    <w:rsid w:val="005F6B46"/>
    <w:rsid w:val="00601FDE"/>
    <w:rsid w:val="00603120"/>
    <w:rsid w:val="00604037"/>
    <w:rsid w:val="0060407F"/>
    <w:rsid w:val="00605BC0"/>
    <w:rsid w:val="00613D36"/>
    <w:rsid w:val="00614642"/>
    <w:rsid w:val="00615D2D"/>
    <w:rsid w:val="0061610A"/>
    <w:rsid w:val="006233BF"/>
    <w:rsid w:val="006247CE"/>
    <w:rsid w:val="00624D5E"/>
    <w:rsid w:val="00625A3F"/>
    <w:rsid w:val="00625BE7"/>
    <w:rsid w:val="00626567"/>
    <w:rsid w:val="00633BF8"/>
    <w:rsid w:val="00636670"/>
    <w:rsid w:val="00645D3B"/>
    <w:rsid w:val="00645DB3"/>
    <w:rsid w:val="00646250"/>
    <w:rsid w:val="006527CB"/>
    <w:rsid w:val="00653047"/>
    <w:rsid w:val="006536F8"/>
    <w:rsid w:val="00654266"/>
    <w:rsid w:val="006552E6"/>
    <w:rsid w:val="00655C99"/>
    <w:rsid w:val="00656710"/>
    <w:rsid w:val="00656ADC"/>
    <w:rsid w:val="006616CF"/>
    <w:rsid w:val="00661719"/>
    <w:rsid w:val="00661767"/>
    <w:rsid w:val="00662AF8"/>
    <w:rsid w:val="006647FD"/>
    <w:rsid w:val="00666C16"/>
    <w:rsid w:val="00667044"/>
    <w:rsid w:val="00667299"/>
    <w:rsid w:val="006828E5"/>
    <w:rsid w:val="00683DB0"/>
    <w:rsid w:val="00683EEB"/>
    <w:rsid w:val="00685DA7"/>
    <w:rsid w:val="00686C1F"/>
    <w:rsid w:val="006901C2"/>
    <w:rsid w:val="00691935"/>
    <w:rsid w:val="00693430"/>
    <w:rsid w:val="006944A9"/>
    <w:rsid w:val="006949F9"/>
    <w:rsid w:val="00694C0F"/>
    <w:rsid w:val="0069589D"/>
    <w:rsid w:val="00695E61"/>
    <w:rsid w:val="00696EF1"/>
    <w:rsid w:val="00697494"/>
    <w:rsid w:val="006A1CA8"/>
    <w:rsid w:val="006A4341"/>
    <w:rsid w:val="006A58D7"/>
    <w:rsid w:val="006B2A65"/>
    <w:rsid w:val="006B5374"/>
    <w:rsid w:val="006B54FE"/>
    <w:rsid w:val="006B6194"/>
    <w:rsid w:val="006B639F"/>
    <w:rsid w:val="006B7104"/>
    <w:rsid w:val="006B7823"/>
    <w:rsid w:val="006C1307"/>
    <w:rsid w:val="006C2FAB"/>
    <w:rsid w:val="006C3019"/>
    <w:rsid w:val="006C7726"/>
    <w:rsid w:val="006D0F99"/>
    <w:rsid w:val="006D13BC"/>
    <w:rsid w:val="006D1E94"/>
    <w:rsid w:val="006D2B96"/>
    <w:rsid w:val="006D2FEF"/>
    <w:rsid w:val="006D7FDF"/>
    <w:rsid w:val="006E0C7E"/>
    <w:rsid w:val="006E0F4E"/>
    <w:rsid w:val="006E1789"/>
    <w:rsid w:val="006E1934"/>
    <w:rsid w:val="006E35D4"/>
    <w:rsid w:val="006E7611"/>
    <w:rsid w:val="006E7623"/>
    <w:rsid w:val="006F696B"/>
    <w:rsid w:val="006F7DFB"/>
    <w:rsid w:val="00702514"/>
    <w:rsid w:val="00712237"/>
    <w:rsid w:val="00713645"/>
    <w:rsid w:val="00716A93"/>
    <w:rsid w:val="00720754"/>
    <w:rsid w:val="007208A3"/>
    <w:rsid w:val="00721CDB"/>
    <w:rsid w:val="00730CDA"/>
    <w:rsid w:val="00733AEF"/>
    <w:rsid w:val="00733CA6"/>
    <w:rsid w:val="007346A4"/>
    <w:rsid w:val="00735A1B"/>
    <w:rsid w:val="00737607"/>
    <w:rsid w:val="007428B0"/>
    <w:rsid w:val="00742A38"/>
    <w:rsid w:val="00743844"/>
    <w:rsid w:val="00745493"/>
    <w:rsid w:val="0074629F"/>
    <w:rsid w:val="00746CD0"/>
    <w:rsid w:val="0074742C"/>
    <w:rsid w:val="00747FEA"/>
    <w:rsid w:val="0075124E"/>
    <w:rsid w:val="00751FEB"/>
    <w:rsid w:val="007531B0"/>
    <w:rsid w:val="0075362A"/>
    <w:rsid w:val="00754692"/>
    <w:rsid w:val="00754DC9"/>
    <w:rsid w:val="0075752F"/>
    <w:rsid w:val="00760580"/>
    <w:rsid w:val="00760928"/>
    <w:rsid w:val="00762203"/>
    <w:rsid w:val="007638D9"/>
    <w:rsid w:val="0076612E"/>
    <w:rsid w:val="007673C9"/>
    <w:rsid w:val="007707B1"/>
    <w:rsid w:val="007708E9"/>
    <w:rsid w:val="007748F3"/>
    <w:rsid w:val="00774EAF"/>
    <w:rsid w:val="00775FF8"/>
    <w:rsid w:val="0077638F"/>
    <w:rsid w:val="00780DCB"/>
    <w:rsid w:val="007827EE"/>
    <w:rsid w:val="0078420E"/>
    <w:rsid w:val="00784B8C"/>
    <w:rsid w:val="0078633D"/>
    <w:rsid w:val="0079426D"/>
    <w:rsid w:val="0079554D"/>
    <w:rsid w:val="007974B8"/>
    <w:rsid w:val="007978A5"/>
    <w:rsid w:val="007A08CA"/>
    <w:rsid w:val="007A45C7"/>
    <w:rsid w:val="007A46B8"/>
    <w:rsid w:val="007A6F5A"/>
    <w:rsid w:val="007B2FD9"/>
    <w:rsid w:val="007B49D2"/>
    <w:rsid w:val="007B4BCC"/>
    <w:rsid w:val="007B5617"/>
    <w:rsid w:val="007B642F"/>
    <w:rsid w:val="007C2E6C"/>
    <w:rsid w:val="007C339D"/>
    <w:rsid w:val="007C4905"/>
    <w:rsid w:val="007C6240"/>
    <w:rsid w:val="007D0DF5"/>
    <w:rsid w:val="007D0F14"/>
    <w:rsid w:val="007D157B"/>
    <w:rsid w:val="007D1FCF"/>
    <w:rsid w:val="007D1FEA"/>
    <w:rsid w:val="007D235F"/>
    <w:rsid w:val="007D3525"/>
    <w:rsid w:val="007D5B0C"/>
    <w:rsid w:val="007D7A77"/>
    <w:rsid w:val="007E121A"/>
    <w:rsid w:val="007E15A5"/>
    <w:rsid w:val="007E2CAE"/>
    <w:rsid w:val="007E395E"/>
    <w:rsid w:val="007E5FA6"/>
    <w:rsid w:val="007E6B2E"/>
    <w:rsid w:val="007E74BE"/>
    <w:rsid w:val="007F0DE7"/>
    <w:rsid w:val="007F336F"/>
    <w:rsid w:val="007F52E9"/>
    <w:rsid w:val="007F72E4"/>
    <w:rsid w:val="007F743D"/>
    <w:rsid w:val="007F7707"/>
    <w:rsid w:val="0080113A"/>
    <w:rsid w:val="00805C28"/>
    <w:rsid w:val="008124BD"/>
    <w:rsid w:val="0081519D"/>
    <w:rsid w:val="0081643E"/>
    <w:rsid w:val="00817885"/>
    <w:rsid w:val="00821171"/>
    <w:rsid w:val="00822466"/>
    <w:rsid w:val="008228C2"/>
    <w:rsid w:val="00824230"/>
    <w:rsid w:val="008244D3"/>
    <w:rsid w:val="00827132"/>
    <w:rsid w:val="008338DC"/>
    <w:rsid w:val="00833F35"/>
    <w:rsid w:val="00836C78"/>
    <w:rsid w:val="00837DC3"/>
    <w:rsid w:val="00841441"/>
    <w:rsid w:val="00841AD7"/>
    <w:rsid w:val="00841BC3"/>
    <w:rsid w:val="00844C26"/>
    <w:rsid w:val="00845C47"/>
    <w:rsid w:val="00846070"/>
    <w:rsid w:val="00846572"/>
    <w:rsid w:val="008466D0"/>
    <w:rsid w:val="00847342"/>
    <w:rsid w:val="008474BB"/>
    <w:rsid w:val="0085203F"/>
    <w:rsid w:val="00854734"/>
    <w:rsid w:val="00856E5E"/>
    <w:rsid w:val="008575D0"/>
    <w:rsid w:val="00857E73"/>
    <w:rsid w:val="0086046D"/>
    <w:rsid w:val="00862F06"/>
    <w:rsid w:val="00863591"/>
    <w:rsid w:val="00864F91"/>
    <w:rsid w:val="0086539C"/>
    <w:rsid w:val="00865908"/>
    <w:rsid w:val="00867861"/>
    <w:rsid w:val="00871977"/>
    <w:rsid w:val="00873D97"/>
    <w:rsid w:val="008765F9"/>
    <w:rsid w:val="008817C3"/>
    <w:rsid w:val="00882E21"/>
    <w:rsid w:val="00883292"/>
    <w:rsid w:val="00886DCC"/>
    <w:rsid w:val="008913F6"/>
    <w:rsid w:val="00895472"/>
    <w:rsid w:val="00896B04"/>
    <w:rsid w:val="008A0519"/>
    <w:rsid w:val="008A052E"/>
    <w:rsid w:val="008A13C8"/>
    <w:rsid w:val="008A1EB6"/>
    <w:rsid w:val="008A25D5"/>
    <w:rsid w:val="008A2DA4"/>
    <w:rsid w:val="008A33D2"/>
    <w:rsid w:val="008A57F7"/>
    <w:rsid w:val="008A5EB1"/>
    <w:rsid w:val="008A6A01"/>
    <w:rsid w:val="008A6F9F"/>
    <w:rsid w:val="008A70D8"/>
    <w:rsid w:val="008B2A16"/>
    <w:rsid w:val="008B4345"/>
    <w:rsid w:val="008B5006"/>
    <w:rsid w:val="008B7CA1"/>
    <w:rsid w:val="008C1119"/>
    <w:rsid w:val="008C12AA"/>
    <w:rsid w:val="008C3C08"/>
    <w:rsid w:val="008C404C"/>
    <w:rsid w:val="008C4AA4"/>
    <w:rsid w:val="008D28A8"/>
    <w:rsid w:val="008D3DA8"/>
    <w:rsid w:val="008D58D0"/>
    <w:rsid w:val="008D732F"/>
    <w:rsid w:val="008D7A49"/>
    <w:rsid w:val="008E0B7A"/>
    <w:rsid w:val="008E1A41"/>
    <w:rsid w:val="008E2F00"/>
    <w:rsid w:val="008E3648"/>
    <w:rsid w:val="008E40FA"/>
    <w:rsid w:val="008E43CC"/>
    <w:rsid w:val="008E5F37"/>
    <w:rsid w:val="008E6908"/>
    <w:rsid w:val="008F21B1"/>
    <w:rsid w:val="008F4DB1"/>
    <w:rsid w:val="00910416"/>
    <w:rsid w:val="00912FF4"/>
    <w:rsid w:val="00913158"/>
    <w:rsid w:val="00915395"/>
    <w:rsid w:val="00915DF9"/>
    <w:rsid w:val="009238DF"/>
    <w:rsid w:val="00925E9E"/>
    <w:rsid w:val="00925F2B"/>
    <w:rsid w:val="0092790C"/>
    <w:rsid w:val="009301D5"/>
    <w:rsid w:val="00933EA7"/>
    <w:rsid w:val="00935CDD"/>
    <w:rsid w:val="0093685B"/>
    <w:rsid w:val="009409FE"/>
    <w:rsid w:val="00940CC5"/>
    <w:rsid w:val="009411AD"/>
    <w:rsid w:val="009453AA"/>
    <w:rsid w:val="009453E5"/>
    <w:rsid w:val="00945650"/>
    <w:rsid w:val="00947356"/>
    <w:rsid w:val="00952CE1"/>
    <w:rsid w:val="0096026B"/>
    <w:rsid w:val="00961171"/>
    <w:rsid w:val="009612BB"/>
    <w:rsid w:val="00962AA5"/>
    <w:rsid w:val="0096331A"/>
    <w:rsid w:val="00964383"/>
    <w:rsid w:val="00965D92"/>
    <w:rsid w:val="00970B0B"/>
    <w:rsid w:val="00971132"/>
    <w:rsid w:val="00973FD0"/>
    <w:rsid w:val="009745A1"/>
    <w:rsid w:val="00974DE9"/>
    <w:rsid w:val="00975D8B"/>
    <w:rsid w:val="0097637C"/>
    <w:rsid w:val="009772BE"/>
    <w:rsid w:val="0098479A"/>
    <w:rsid w:val="00984B2D"/>
    <w:rsid w:val="009930A3"/>
    <w:rsid w:val="009939A2"/>
    <w:rsid w:val="00994B36"/>
    <w:rsid w:val="00994C7C"/>
    <w:rsid w:val="00995FB3"/>
    <w:rsid w:val="009A11F2"/>
    <w:rsid w:val="009A7CF6"/>
    <w:rsid w:val="009B0002"/>
    <w:rsid w:val="009B15F5"/>
    <w:rsid w:val="009B2129"/>
    <w:rsid w:val="009B5E83"/>
    <w:rsid w:val="009C01E1"/>
    <w:rsid w:val="009C1675"/>
    <w:rsid w:val="009D13AD"/>
    <w:rsid w:val="009D240D"/>
    <w:rsid w:val="009D354B"/>
    <w:rsid w:val="009D473D"/>
    <w:rsid w:val="009D50C9"/>
    <w:rsid w:val="009D7151"/>
    <w:rsid w:val="009D7155"/>
    <w:rsid w:val="009E3576"/>
    <w:rsid w:val="009E3EBA"/>
    <w:rsid w:val="009E5056"/>
    <w:rsid w:val="009E582D"/>
    <w:rsid w:val="009E7218"/>
    <w:rsid w:val="009F0B23"/>
    <w:rsid w:val="009F1E95"/>
    <w:rsid w:val="009F284A"/>
    <w:rsid w:val="009F407A"/>
    <w:rsid w:val="009F4301"/>
    <w:rsid w:val="009F5CF6"/>
    <w:rsid w:val="00A009FC"/>
    <w:rsid w:val="00A02E07"/>
    <w:rsid w:val="00A03AD3"/>
    <w:rsid w:val="00A06D16"/>
    <w:rsid w:val="00A11CA2"/>
    <w:rsid w:val="00A162CD"/>
    <w:rsid w:val="00A16417"/>
    <w:rsid w:val="00A201B3"/>
    <w:rsid w:val="00A22849"/>
    <w:rsid w:val="00A22FA7"/>
    <w:rsid w:val="00A2446D"/>
    <w:rsid w:val="00A24FC1"/>
    <w:rsid w:val="00A250FF"/>
    <w:rsid w:val="00A25265"/>
    <w:rsid w:val="00A26F07"/>
    <w:rsid w:val="00A27447"/>
    <w:rsid w:val="00A30099"/>
    <w:rsid w:val="00A31C65"/>
    <w:rsid w:val="00A31D89"/>
    <w:rsid w:val="00A322A0"/>
    <w:rsid w:val="00A334AF"/>
    <w:rsid w:val="00A40853"/>
    <w:rsid w:val="00A42A76"/>
    <w:rsid w:val="00A4335C"/>
    <w:rsid w:val="00A43498"/>
    <w:rsid w:val="00A50670"/>
    <w:rsid w:val="00A50748"/>
    <w:rsid w:val="00A54F52"/>
    <w:rsid w:val="00A55746"/>
    <w:rsid w:val="00A621B9"/>
    <w:rsid w:val="00A639E2"/>
    <w:rsid w:val="00A64B63"/>
    <w:rsid w:val="00A64FB6"/>
    <w:rsid w:val="00A66C50"/>
    <w:rsid w:val="00A71C47"/>
    <w:rsid w:val="00A7350E"/>
    <w:rsid w:val="00A76473"/>
    <w:rsid w:val="00A7765D"/>
    <w:rsid w:val="00A82981"/>
    <w:rsid w:val="00A839E0"/>
    <w:rsid w:val="00A86B0A"/>
    <w:rsid w:val="00A86F79"/>
    <w:rsid w:val="00A87F93"/>
    <w:rsid w:val="00A920D2"/>
    <w:rsid w:val="00A92200"/>
    <w:rsid w:val="00A94790"/>
    <w:rsid w:val="00A955AB"/>
    <w:rsid w:val="00A96201"/>
    <w:rsid w:val="00AA0144"/>
    <w:rsid w:val="00AA1477"/>
    <w:rsid w:val="00AA1488"/>
    <w:rsid w:val="00AA24DD"/>
    <w:rsid w:val="00AA4B90"/>
    <w:rsid w:val="00AB0A44"/>
    <w:rsid w:val="00AB34DD"/>
    <w:rsid w:val="00AB5357"/>
    <w:rsid w:val="00AB7D8B"/>
    <w:rsid w:val="00AB7E66"/>
    <w:rsid w:val="00AC68DE"/>
    <w:rsid w:val="00AC73AD"/>
    <w:rsid w:val="00AC757C"/>
    <w:rsid w:val="00AC784A"/>
    <w:rsid w:val="00AD0F74"/>
    <w:rsid w:val="00AD2669"/>
    <w:rsid w:val="00AD641D"/>
    <w:rsid w:val="00AD6C13"/>
    <w:rsid w:val="00AE0037"/>
    <w:rsid w:val="00AE055F"/>
    <w:rsid w:val="00AE073A"/>
    <w:rsid w:val="00AE2718"/>
    <w:rsid w:val="00AE32B4"/>
    <w:rsid w:val="00AE3CD1"/>
    <w:rsid w:val="00AE4502"/>
    <w:rsid w:val="00AE5163"/>
    <w:rsid w:val="00AE5C65"/>
    <w:rsid w:val="00AE7E99"/>
    <w:rsid w:val="00AF0AA6"/>
    <w:rsid w:val="00AF39CD"/>
    <w:rsid w:val="00AF7CEA"/>
    <w:rsid w:val="00B01B5E"/>
    <w:rsid w:val="00B02092"/>
    <w:rsid w:val="00B0753E"/>
    <w:rsid w:val="00B10D33"/>
    <w:rsid w:val="00B11125"/>
    <w:rsid w:val="00B112CD"/>
    <w:rsid w:val="00B12DC0"/>
    <w:rsid w:val="00B13CC4"/>
    <w:rsid w:val="00B14A20"/>
    <w:rsid w:val="00B15CCD"/>
    <w:rsid w:val="00B1766F"/>
    <w:rsid w:val="00B179D8"/>
    <w:rsid w:val="00B220D6"/>
    <w:rsid w:val="00B252CB"/>
    <w:rsid w:val="00B27029"/>
    <w:rsid w:val="00B27987"/>
    <w:rsid w:val="00B27A66"/>
    <w:rsid w:val="00B31028"/>
    <w:rsid w:val="00B3552A"/>
    <w:rsid w:val="00B361DF"/>
    <w:rsid w:val="00B36E43"/>
    <w:rsid w:val="00B37B42"/>
    <w:rsid w:val="00B40AB0"/>
    <w:rsid w:val="00B40BE9"/>
    <w:rsid w:val="00B410D7"/>
    <w:rsid w:val="00B43591"/>
    <w:rsid w:val="00B43BEE"/>
    <w:rsid w:val="00B454CD"/>
    <w:rsid w:val="00B52554"/>
    <w:rsid w:val="00B5360B"/>
    <w:rsid w:val="00B53A03"/>
    <w:rsid w:val="00B540FB"/>
    <w:rsid w:val="00B54B76"/>
    <w:rsid w:val="00B55B30"/>
    <w:rsid w:val="00B55D0B"/>
    <w:rsid w:val="00B570EB"/>
    <w:rsid w:val="00B57E13"/>
    <w:rsid w:val="00B62649"/>
    <w:rsid w:val="00B632F1"/>
    <w:rsid w:val="00B652DA"/>
    <w:rsid w:val="00B65DC7"/>
    <w:rsid w:val="00B75558"/>
    <w:rsid w:val="00B77EA5"/>
    <w:rsid w:val="00B807B8"/>
    <w:rsid w:val="00B81F09"/>
    <w:rsid w:val="00B83016"/>
    <w:rsid w:val="00B8695A"/>
    <w:rsid w:val="00B87117"/>
    <w:rsid w:val="00B93952"/>
    <w:rsid w:val="00BA0B8D"/>
    <w:rsid w:val="00BA1A4D"/>
    <w:rsid w:val="00BA1B4C"/>
    <w:rsid w:val="00BA2216"/>
    <w:rsid w:val="00BA5B7B"/>
    <w:rsid w:val="00BB1580"/>
    <w:rsid w:val="00BB249A"/>
    <w:rsid w:val="00BB6553"/>
    <w:rsid w:val="00BB7DD8"/>
    <w:rsid w:val="00BC0339"/>
    <w:rsid w:val="00BC09B7"/>
    <w:rsid w:val="00BC0D91"/>
    <w:rsid w:val="00BC1727"/>
    <w:rsid w:val="00BC2102"/>
    <w:rsid w:val="00BC43C8"/>
    <w:rsid w:val="00BC56DE"/>
    <w:rsid w:val="00BC72E0"/>
    <w:rsid w:val="00BC79F9"/>
    <w:rsid w:val="00BD00A4"/>
    <w:rsid w:val="00BD0475"/>
    <w:rsid w:val="00BD0966"/>
    <w:rsid w:val="00BD0C59"/>
    <w:rsid w:val="00BD1F9D"/>
    <w:rsid w:val="00BD3902"/>
    <w:rsid w:val="00BE0609"/>
    <w:rsid w:val="00BE39B2"/>
    <w:rsid w:val="00BE5F95"/>
    <w:rsid w:val="00BF5393"/>
    <w:rsid w:val="00BF7BA5"/>
    <w:rsid w:val="00BF7E27"/>
    <w:rsid w:val="00C00981"/>
    <w:rsid w:val="00C0254B"/>
    <w:rsid w:val="00C04ADF"/>
    <w:rsid w:val="00C05368"/>
    <w:rsid w:val="00C053FA"/>
    <w:rsid w:val="00C07384"/>
    <w:rsid w:val="00C136B3"/>
    <w:rsid w:val="00C15A83"/>
    <w:rsid w:val="00C17BFD"/>
    <w:rsid w:val="00C2046A"/>
    <w:rsid w:val="00C21239"/>
    <w:rsid w:val="00C26757"/>
    <w:rsid w:val="00C268F9"/>
    <w:rsid w:val="00C31EE2"/>
    <w:rsid w:val="00C33DA2"/>
    <w:rsid w:val="00C35391"/>
    <w:rsid w:val="00C36BA6"/>
    <w:rsid w:val="00C37E85"/>
    <w:rsid w:val="00C41F07"/>
    <w:rsid w:val="00C4356D"/>
    <w:rsid w:val="00C43C61"/>
    <w:rsid w:val="00C444F4"/>
    <w:rsid w:val="00C4549B"/>
    <w:rsid w:val="00C479E4"/>
    <w:rsid w:val="00C5221F"/>
    <w:rsid w:val="00C545CA"/>
    <w:rsid w:val="00C54B8A"/>
    <w:rsid w:val="00C5511E"/>
    <w:rsid w:val="00C55A42"/>
    <w:rsid w:val="00C5606E"/>
    <w:rsid w:val="00C57000"/>
    <w:rsid w:val="00C61F0F"/>
    <w:rsid w:val="00C63F59"/>
    <w:rsid w:val="00C6546E"/>
    <w:rsid w:val="00C71656"/>
    <w:rsid w:val="00C71AA6"/>
    <w:rsid w:val="00C72098"/>
    <w:rsid w:val="00C7369F"/>
    <w:rsid w:val="00C748C7"/>
    <w:rsid w:val="00C76D24"/>
    <w:rsid w:val="00C80317"/>
    <w:rsid w:val="00C8070F"/>
    <w:rsid w:val="00C814A2"/>
    <w:rsid w:val="00C8248B"/>
    <w:rsid w:val="00C82E3D"/>
    <w:rsid w:val="00C82EDA"/>
    <w:rsid w:val="00C83C71"/>
    <w:rsid w:val="00C847D0"/>
    <w:rsid w:val="00C86131"/>
    <w:rsid w:val="00C8793D"/>
    <w:rsid w:val="00CA2296"/>
    <w:rsid w:val="00CA32A9"/>
    <w:rsid w:val="00CA3538"/>
    <w:rsid w:val="00CA47A9"/>
    <w:rsid w:val="00CA4CCF"/>
    <w:rsid w:val="00CA50E7"/>
    <w:rsid w:val="00CA6B3B"/>
    <w:rsid w:val="00CB0C9F"/>
    <w:rsid w:val="00CB2D4F"/>
    <w:rsid w:val="00CB3062"/>
    <w:rsid w:val="00CB33A8"/>
    <w:rsid w:val="00CB34A1"/>
    <w:rsid w:val="00CB528A"/>
    <w:rsid w:val="00CB577C"/>
    <w:rsid w:val="00CB5814"/>
    <w:rsid w:val="00CB599F"/>
    <w:rsid w:val="00CB72CF"/>
    <w:rsid w:val="00CB796A"/>
    <w:rsid w:val="00CC23B6"/>
    <w:rsid w:val="00CC25C8"/>
    <w:rsid w:val="00CC2A16"/>
    <w:rsid w:val="00CC4192"/>
    <w:rsid w:val="00CC6A17"/>
    <w:rsid w:val="00CD2529"/>
    <w:rsid w:val="00CD3319"/>
    <w:rsid w:val="00CD5DED"/>
    <w:rsid w:val="00CD6FCC"/>
    <w:rsid w:val="00CE1402"/>
    <w:rsid w:val="00CE2442"/>
    <w:rsid w:val="00CE332A"/>
    <w:rsid w:val="00CE426C"/>
    <w:rsid w:val="00CF18CB"/>
    <w:rsid w:val="00CF20CE"/>
    <w:rsid w:val="00CF240E"/>
    <w:rsid w:val="00CF50CB"/>
    <w:rsid w:val="00CF7F4F"/>
    <w:rsid w:val="00D007C0"/>
    <w:rsid w:val="00D014BE"/>
    <w:rsid w:val="00D02065"/>
    <w:rsid w:val="00D04C29"/>
    <w:rsid w:val="00D06410"/>
    <w:rsid w:val="00D11A3C"/>
    <w:rsid w:val="00D12C21"/>
    <w:rsid w:val="00D12D59"/>
    <w:rsid w:val="00D1334D"/>
    <w:rsid w:val="00D13402"/>
    <w:rsid w:val="00D13EC4"/>
    <w:rsid w:val="00D146F2"/>
    <w:rsid w:val="00D14B4D"/>
    <w:rsid w:val="00D16475"/>
    <w:rsid w:val="00D179A2"/>
    <w:rsid w:val="00D2240D"/>
    <w:rsid w:val="00D242CA"/>
    <w:rsid w:val="00D25266"/>
    <w:rsid w:val="00D25E89"/>
    <w:rsid w:val="00D269DE"/>
    <w:rsid w:val="00D31430"/>
    <w:rsid w:val="00D31D79"/>
    <w:rsid w:val="00D34E6B"/>
    <w:rsid w:val="00D37EC6"/>
    <w:rsid w:val="00D414D4"/>
    <w:rsid w:val="00D437B4"/>
    <w:rsid w:val="00D43B75"/>
    <w:rsid w:val="00D43C08"/>
    <w:rsid w:val="00D45316"/>
    <w:rsid w:val="00D45565"/>
    <w:rsid w:val="00D457D0"/>
    <w:rsid w:val="00D514CB"/>
    <w:rsid w:val="00D576DD"/>
    <w:rsid w:val="00D61DC2"/>
    <w:rsid w:val="00D62563"/>
    <w:rsid w:val="00D626DC"/>
    <w:rsid w:val="00D65B1D"/>
    <w:rsid w:val="00D67140"/>
    <w:rsid w:val="00D72707"/>
    <w:rsid w:val="00D72737"/>
    <w:rsid w:val="00D74432"/>
    <w:rsid w:val="00D80208"/>
    <w:rsid w:val="00D81AA0"/>
    <w:rsid w:val="00D82345"/>
    <w:rsid w:val="00D83E29"/>
    <w:rsid w:val="00D8694E"/>
    <w:rsid w:val="00D87D91"/>
    <w:rsid w:val="00D906BA"/>
    <w:rsid w:val="00D92952"/>
    <w:rsid w:val="00D92ACD"/>
    <w:rsid w:val="00D9347D"/>
    <w:rsid w:val="00D9483D"/>
    <w:rsid w:val="00D94B91"/>
    <w:rsid w:val="00D94DAD"/>
    <w:rsid w:val="00D94F53"/>
    <w:rsid w:val="00DA2533"/>
    <w:rsid w:val="00DA2902"/>
    <w:rsid w:val="00DA32D0"/>
    <w:rsid w:val="00DA3DC2"/>
    <w:rsid w:val="00DA450D"/>
    <w:rsid w:val="00DA5E9C"/>
    <w:rsid w:val="00DA77CA"/>
    <w:rsid w:val="00DB0328"/>
    <w:rsid w:val="00DB0E83"/>
    <w:rsid w:val="00DB11E6"/>
    <w:rsid w:val="00DB38C6"/>
    <w:rsid w:val="00DB75CE"/>
    <w:rsid w:val="00DC0EBB"/>
    <w:rsid w:val="00DC15B6"/>
    <w:rsid w:val="00DC1CFE"/>
    <w:rsid w:val="00DC5527"/>
    <w:rsid w:val="00DC5DEA"/>
    <w:rsid w:val="00DC5E0F"/>
    <w:rsid w:val="00DD1938"/>
    <w:rsid w:val="00DD31B1"/>
    <w:rsid w:val="00DD3AAB"/>
    <w:rsid w:val="00DD584F"/>
    <w:rsid w:val="00DD6C11"/>
    <w:rsid w:val="00DD72BA"/>
    <w:rsid w:val="00DD7738"/>
    <w:rsid w:val="00DE1528"/>
    <w:rsid w:val="00DE4934"/>
    <w:rsid w:val="00DE495E"/>
    <w:rsid w:val="00DF106D"/>
    <w:rsid w:val="00DF16FA"/>
    <w:rsid w:val="00DF27AC"/>
    <w:rsid w:val="00DF5ADE"/>
    <w:rsid w:val="00DF6A9F"/>
    <w:rsid w:val="00E124D2"/>
    <w:rsid w:val="00E127F6"/>
    <w:rsid w:val="00E13E53"/>
    <w:rsid w:val="00E16784"/>
    <w:rsid w:val="00E16C4F"/>
    <w:rsid w:val="00E1737F"/>
    <w:rsid w:val="00E212E7"/>
    <w:rsid w:val="00E2207E"/>
    <w:rsid w:val="00E22499"/>
    <w:rsid w:val="00E256D5"/>
    <w:rsid w:val="00E2696D"/>
    <w:rsid w:val="00E26A09"/>
    <w:rsid w:val="00E27F3D"/>
    <w:rsid w:val="00E32300"/>
    <w:rsid w:val="00E34524"/>
    <w:rsid w:val="00E34E8F"/>
    <w:rsid w:val="00E40D79"/>
    <w:rsid w:val="00E42D3E"/>
    <w:rsid w:val="00E43CB2"/>
    <w:rsid w:val="00E4581A"/>
    <w:rsid w:val="00E47865"/>
    <w:rsid w:val="00E47EF8"/>
    <w:rsid w:val="00E5273D"/>
    <w:rsid w:val="00E52D78"/>
    <w:rsid w:val="00E55F56"/>
    <w:rsid w:val="00E5786E"/>
    <w:rsid w:val="00E631BA"/>
    <w:rsid w:val="00E63C7A"/>
    <w:rsid w:val="00E66EBC"/>
    <w:rsid w:val="00E71194"/>
    <w:rsid w:val="00E71DA4"/>
    <w:rsid w:val="00E74022"/>
    <w:rsid w:val="00E74616"/>
    <w:rsid w:val="00E76E1F"/>
    <w:rsid w:val="00E77283"/>
    <w:rsid w:val="00E77E17"/>
    <w:rsid w:val="00E83183"/>
    <w:rsid w:val="00E84D10"/>
    <w:rsid w:val="00E86559"/>
    <w:rsid w:val="00E87182"/>
    <w:rsid w:val="00E8734F"/>
    <w:rsid w:val="00E92477"/>
    <w:rsid w:val="00E92861"/>
    <w:rsid w:val="00E92F78"/>
    <w:rsid w:val="00E934FB"/>
    <w:rsid w:val="00E94468"/>
    <w:rsid w:val="00E97797"/>
    <w:rsid w:val="00EA33C4"/>
    <w:rsid w:val="00EA76A3"/>
    <w:rsid w:val="00EB2704"/>
    <w:rsid w:val="00EB2EDA"/>
    <w:rsid w:val="00EB43A7"/>
    <w:rsid w:val="00EB575A"/>
    <w:rsid w:val="00EC0C54"/>
    <w:rsid w:val="00EC112C"/>
    <w:rsid w:val="00EC1D4F"/>
    <w:rsid w:val="00EC2E0F"/>
    <w:rsid w:val="00EC5273"/>
    <w:rsid w:val="00EC68E2"/>
    <w:rsid w:val="00EC773B"/>
    <w:rsid w:val="00ED1BF6"/>
    <w:rsid w:val="00ED1CEE"/>
    <w:rsid w:val="00ED2472"/>
    <w:rsid w:val="00ED2E9C"/>
    <w:rsid w:val="00ED3636"/>
    <w:rsid w:val="00ED4E87"/>
    <w:rsid w:val="00ED51BE"/>
    <w:rsid w:val="00EE35F6"/>
    <w:rsid w:val="00EE3DE8"/>
    <w:rsid w:val="00EE4BB4"/>
    <w:rsid w:val="00EF034D"/>
    <w:rsid w:val="00EF191E"/>
    <w:rsid w:val="00EF36CF"/>
    <w:rsid w:val="00EF4B1E"/>
    <w:rsid w:val="00EF7E3E"/>
    <w:rsid w:val="00F0054D"/>
    <w:rsid w:val="00F00F84"/>
    <w:rsid w:val="00F013CA"/>
    <w:rsid w:val="00F01CEB"/>
    <w:rsid w:val="00F02AFF"/>
    <w:rsid w:val="00F02FF7"/>
    <w:rsid w:val="00F05D0C"/>
    <w:rsid w:val="00F06E05"/>
    <w:rsid w:val="00F119CF"/>
    <w:rsid w:val="00F1244B"/>
    <w:rsid w:val="00F12A3E"/>
    <w:rsid w:val="00F13BE4"/>
    <w:rsid w:val="00F16EEC"/>
    <w:rsid w:val="00F2130F"/>
    <w:rsid w:val="00F21A3A"/>
    <w:rsid w:val="00F26D5A"/>
    <w:rsid w:val="00F26FE2"/>
    <w:rsid w:val="00F27268"/>
    <w:rsid w:val="00F27C6C"/>
    <w:rsid w:val="00F30B09"/>
    <w:rsid w:val="00F3490C"/>
    <w:rsid w:val="00F34CB0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0D4D"/>
    <w:rsid w:val="00F6128A"/>
    <w:rsid w:val="00F61406"/>
    <w:rsid w:val="00F631E5"/>
    <w:rsid w:val="00F63868"/>
    <w:rsid w:val="00F71A83"/>
    <w:rsid w:val="00F71DB1"/>
    <w:rsid w:val="00F74009"/>
    <w:rsid w:val="00F745D6"/>
    <w:rsid w:val="00F74CD6"/>
    <w:rsid w:val="00F75490"/>
    <w:rsid w:val="00F77157"/>
    <w:rsid w:val="00F8118A"/>
    <w:rsid w:val="00F87029"/>
    <w:rsid w:val="00F91D51"/>
    <w:rsid w:val="00F91F31"/>
    <w:rsid w:val="00F97CC7"/>
    <w:rsid w:val="00FA0A2C"/>
    <w:rsid w:val="00FA0F83"/>
    <w:rsid w:val="00FA13A7"/>
    <w:rsid w:val="00FA63E1"/>
    <w:rsid w:val="00FB0114"/>
    <w:rsid w:val="00FB246A"/>
    <w:rsid w:val="00FB3D80"/>
    <w:rsid w:val="00FB75B2"/>
    <w:rsid w:val="00FC0DDB"/>
    <w:rsid w:val="00FC3422"/>
    <w:rsid w:val="00FC6B08"/>
    <w:rsid w:val="00FC7B32"/>
    <w:rsid w:val="00FC7E1E"/>
    <w:rsid w:val="00FD105A"/>
    <w:rsid w:val="00FD1B2D"/>
    <w:rsid w:val="00FD5CAA"/>
    <w:rsid w:val="00FD68F0"/>
    <w:rsid w:val="00FD6D6C"/>
    <w:rsid w:val="00FE0750"/>
    <w:rsid w:val="00FE19C5"/>
    <w:rsid w:val="00FE1AB8"/>
    <w:rsid w:val="00FE6C23"/>
    <w:rsid w:val="00FE6D32"/>
    <w:rsid w:val="00FE6E45"/>
    <w:rsid w:val="00FF4764"/>
    <w:rsid w:val="00FF50F9"/>
    <w:rsid w:val="00FF546B"/>
    <w:rsid w:val="00FF65CC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D50C9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D50C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9D50C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9D50C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9D50C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9D50C9"/>
    <w:rPr>
      <w:color w:val="0000FF"/>
      <w:u w:val="non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paragraph" w:styleId="ae">
    <w:name w:val="List Paragraph"/>
    <w:basedOn w:val="a"/>
    <w:uiPriority w:val="34"/>
    <w:qFormat/>
    <w:rsid w:val="008913F6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9D50C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D50C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D50C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D50C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9D50C9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9D50C9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9D50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D50C9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D50C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9D50C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9D50C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9D50C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9D50C9"/>
    <w:rPr>
      <w:color w:val="0000FF"/>
      <w:u w:val="non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paragraph" w:styleId="ae">
    <w:name w:val="List Paragraph"/>
    <w:basedOn w:val="a"/>
    <w:uiPriority w:val="34"/>
    <w:qFormat/>
    <w:rsid w:val="008913F6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9D50C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D50C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D50C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D50C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9D50C9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9D50C9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9D50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D255-FCAD-4054-871D-DE480916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Татьяна</cp:lastModifiedBy>
  <cp:revision>9</cp:revision>
  <cp:lastPrinted>2024-05-20T11:09:00Z</cp:lastPrinted>
  <dcterms:created xsi:type="dcterms:W3CDTF">2024-05-31T06:46:00Z</dcterms:created>
  <dcterms:modified xsi:type="dcterms:W3CDTF">2024-06-04T07:25:00Z</dcterms:modified>
</cp:coreProperties>
</file>